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ODSTÚPENIE OD ZMLUVY</w:t>
      </w:r>
    </w:p>
    <w:p w:rsidR="00FE5A03" w:rsidRPr="00AE5C63" w:rsidRDefault="00FE5A03" w:rsidP="00B858DE">
      <w:pPr>
        <w:pStyle w:val="NormalWeb"/>
        <w:spacing w:before="0" w:beforeAutospacing="0" w:after="195" w:afterAutospacing="0"/>
        <w:rPr>
          <w:b/>
          <w:bCs/>
          <w:sz w:val="22"/>
          <w:szCs w:val="22"/>
        </w:rPr>
      </w:pPr>
      <w:r w:rsidRPr="00AE5C63">
        <w:rPr>
          <w:sz w:val="22"/>
          <w:szCs w:val="22"/>
        </w:rPr>
        <w:t>(vyplňte a zaš</w:t>
      </w:r>
      <w:r w:rsidRPr="00AE5C63">
        <w:rPr>
          <w:sz w:val="22"/>
          <w:szCs w:val="22"/>
          <w:lang w:val="it-IT"/>
        </w:rPr>
        <w:t>lite tento formul</w:t>
      </w:r>
      <w:r w:rsidRPr="00AE5C63">
        <w:rPr>
          <w:sz w:val="22"/>
          <w:szCs w:val="22"/>
        </w:rPr>
        <w:t>ár len v prípade, ž</w:t>
      </w:r>
      <w:r w:rsidRPr="00AE5C63">
        <w:rPr>
          <w:sz w:val="22"/>
          <w:szCs w:val="22"/>
          <w:lang w:val="it-IT"/>
        </w:rPr>
        <w:t xml:space="preserve">e si </w:t>
      </w:r>
      <w:r w:rsidRPr="00AE5C63">
        <w:rPr>
          <w:sz w:val="22"/>
          <w:szCs w:val="22"/>
        </w:rPr>
        <w:t>želáte odstúpiť od zmluvy )</w:t>
      </w:r>
      <w:r w:rsidRPr="00AE5C63">
        <w:rPr>
          <w:sz w:val="22"/>
          <w:szCs w:val="22"/>
          <w:u w:color="0432FF"/>
        </w:rPr>
        <w:t xml:space="preserve">Komu: </w:t>
      </w:r>
      <w:r w:rsidRPr="00AE5C63">
        <w:rPr>
          <w:b/>
          <w:bCs/>
          <w:sz w:val="22"/>
          <w:szCs w:val="22"/>
        </w:rPr>
        <w:t xml:space="preserve">: </w:t>
      </w:r>
      <w:r w:rsidRPr="00AE5C63">
        <w:rPr>
          <w:bCs/>
          <w:sz w:val="22"/>
          <w:szCs w:val="22"/>
          <w:bdr w:val="none" w:sz="0" w:space="0" w:color="auto" w:frame="1"/>
        </w:rPr>
        <w:t>Italian Design Studio s.r.o.,</w:t>
      </w:r>
      <w:r w:rsidRPr="00AE5C63">
        <w:rPr>
          <w:sz w:val="22"/>
          <w:szCs w:val="22"/>
          <w:bdr w:val="none" w:sz="0" w:space="0" w:color="auto" w:frame="1"/>
        </w:rPr>
        <w:t>Československej armády 18</w:t>
      </w:r>
      <w:r w:rsidRPr="00AE5C63">
        <w:rPr>
          <w:sz w:val="22"/>
          <w:szCs w:val="22"/>
        </w:rPr>
        <w:t>,040 01 Košice</w:t>
      </w:r>
    </w:p>
    <w:p w:rsidR="00FE5A03" w:rsidRPr="00AE5C63" w:rsidRDefault="00FE5A03" w:rsidP="00AE5C6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AE5C63">
        <w:rPr>
          <w:rFonts w:ascii="Times New Roman" w:hAnsi="Times New Roman" w:cs="Times New Roman"/>
        </w:rPr>
        <w:t xml:space="preserve">IČO: </w:t>
      </w:r>
      <w:r w:rsidRPr="00AE5C63">
        <w:rPr>
          <w:rFonts w:ascii="Times New Roman" w:hAnsi="Times New Roman" w:cs="Times New Roman"/>
          <w:bdr w:val="none" w:sz="0" w:space="0" w:color="auto" w:frame="1"/>
        </w:rPr>
        <w:t>51452201</w:t>
      </w:r>
      <w:r w:rsidRPr="00AE5C63">
        <w:rPr>
          <w:rFonts w:ascii="Times New Roman" w:hAnsi="Times New Roman" w:cs="Times New Roman"/>
        </w:rPr>
        <w:t xml:space="preserve"> </w:t>
      </w:r>
    </w:p>
    <w:p w:rsidR="00FE5A03" w:rsidRPr="00AE5C63" w:rsidRDefault="00FE5A03" w:rsidP="00B858DE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AE5C63">
        <w:rPr>
          <w:rFonts w:ascii="Times New Roman" w:hAnsi="Times New Roman" w:cs="Times New Roman"/>
        </w:rPr>
        <w:t xml:space="preserve"> </w:t>
      </w:r>
    </w:p>
    <w:p w:rsidR="00FE5A03" w:rsidRPr="00AE5C63" w:rsidRDefault="00FE5A03" w:rsidP="00B858DE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u w:color="0432FF"/>
        </w:rPr>
      </w:pPr>
      <w:r w:rsidRPr="00AE5C63">
        <w:rPr>
          <w:rFonts w:ascii="Times New Roman" w:hAnsi="Times New Roman" w:cs="Times New Roman"/>
        </w:rPr>
        <w:t xml:space="preserve"> e-mail: </w:t>
      </w:r>
      <w:r w:rsidRPr="00AE5C63">
        <w:rPr>
          <w:rFonts w:ascii="Times New Roman" w:hAnsi="Times New Roman" w:cs="Times New Roman"/>
          <w:color w:val="1E1E1E"/>
        </w:rPr>
        <w:t>info@italiandesignstudio.com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Týmto oznamujem, že odstupujem od zmluvy na tento tovar:......................................................................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Dátum objednania/dátum prijatia :.................................................................................................................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Doklad o kúpe č.:.............................................................................................................................................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Meno a priezvisko spotrebiteľ</w:t>
      </w:r>
      <w:r>
        <w:rPr>
          <w:rFonts w:ascii="Times New Roman" w:hAnsi="Times New Roman"/>
          <w:u w:color="0432FF"/>
          <w:lang w:val="it-IT"/>
        </w:rPr>
        <w:t>a ......................................................................................................................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Adresa spotrebiteľ</w:t>
      </w:r>
      <w:r>
        <w:rPr>
          <w:rFonts w:ascii="Times New Roman" w:hAnsi="Times New Roman"/>
          <w:u w:color="0432FF"/>
          <w:lang w:val="it-IT"/>
        </w:rPr>
        <w:t>a........................ .................................................................................................................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Podpis spotrebiteľa (iba ak sa tento formulár podáva v listinnej podobe)           ..........................................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Dátum ....................................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POUČ</w:t>
      </w:r>
      <w:r>
        <w:rPr>
          <w:rFonts w:ascii="Times New Roman" w:hAnsi="Times New Roman"/>
          <w:u w:color="0432FF"/>
          <w:lang w:val="de-DE"/>
        </w:rPr>
        <w:t>ENIE O UPLATNEN</w:t>
      </w:r>
      <w:r>
        <w:rPr>
          <w:rFonts w:ascii="Times New Roman" w:hAnsi="Times New Roman"/>
          <w:u w:color="0432FF"/>
        </w:rPr>
        <w:t>Í PRÁVA SPOTREBITEĽA NA ODSTÚPENIE OD ZMLUVY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PRÁVO NA ODSTÚPENIE OD ZMLUVY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Máte právo odstúpiť od tejto zmluvy bez uvedenia dôvodu v lehote 14 dní.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Lehota na odstúpenie od zmluvy uplynie po 14 dňoch odo dňa keď Vy alebo Vami určená tretia osoba s výnimkou dopravcu prevezmete tovar.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u w:color="0432FF"/>
        </w:rPr>
      </w:pPr>
      <w:r>
        <w:rPr>
          <w:rFonts w:ascii="Times New Roman" w:hAnsi="Times New Roman"/>
          <w:b/>
          <w:bCs/>
          <w:u w:color="0432FF"/>
        </w:rPr>
        <w:t>3.</w:t>
      </w:r>
      <w:r>
        <w:rPr>
          <w:rFonts w:ascii="Times New Roman" w:hAnsi="Times New Roman"/>
          <w:u w:color="0432FF"/>
        </w:rPr>
        <w:t xml:space="preserve"> Pri uplatnení práva na odstúpenie od zmluvy nás informujte o svojom rozhodnutí odstúpiť od tejto zmluvy jednoznačným vyhlásením (napríklad listom zaslaným doporučene poštou alebo e</w:t>
      </w:r>
      <w:r>
        <w:rPr>
          <w:rFonts w:ascii="Arial Unicode MS" w:hAnsi="Arial Unicode MS" w:hint="eastAsia"/>
          <w:u w:color="0432FF"/>
        </w:rPr>
        <w:t>‐</w:t>
      </w:r>
      <w:r>
        <w:rPr>
          <w:rFonts w:ascii="Times New Roman" w:hAnsi="Times New Roman"/>
          <w:u w:color="0432FF"/>
        </w:rPr>
        <w:t xml:space="preserve">mailom s vyžiadaním si potvrdenia o prečítaní) na adresu: </w:t>
      </w:r>
      <w:r w:rsidRPr="00AE5C63">
        <w:rPr>
          <w:rFonts w:ascii="Times New Roman" w:hAnsi="Times New Roman" w:cs="Times New Roman"/>
          <w:color w:val="1E1E1E"/>
        </w:rPr>
        <w:t>info@italiandesignstudio.com</w:t>
      </w:r>
      <w:r w:rsidRPr="000A005B">
        <w:rPr>
          <w:rFonts w:ascii="Times New Roman" w:hAnsi="Times New Roman"/>
          <w:bCs/>
          <w:u w:color="0432FF"/>
        </w:rPr>
        <w:t>.</w:t>
      </w:r>
      <w:r>
        <w:rPr>
          <w:rFonts w:ascii="Times New Roman" w:hAnsi="Times New Roman"/>
          <w:u w:color="0432FF"/>
          <w:lang w:val="pt-PT"/>
        </w:rPr>
        <w:t xml:space="preserve"> Na tento </w:t>
      </w:r>
      <w:r>
        <w:rPr>
          <w:rFonts w:ascii="Times New Roman" w:hAnsi="Times New Roman"/>
          <w:u w:color="0432FF"/>
        </w:rPr>
        <w:t>úč</w:t>
      </w:r>
      <w:r>
        <w:rPr>
          <w:rFonts w:ascii="Times New Roman" w:hAnsi="Times New Roman"/>
          <w:u w:color="0432FF"/>
          <w:lang w:val="es-ES_tradnl"/>
        </w:rPr>
        <w:t>el m</w:t>
      </w:r>
      <w:r>
        <w:rPr>
          <w:rFonts w:ascii="Times New Roman" w:hAnsi="Times New Roman"/>
          <w:u w:color="0432FF"/>
        </w:rPr>
        <w:t>ôž</w:t>
      </w:r>
      <w:r>
        <w:rPr>
          <w:rFonts w:ascii="Times New Roman" w:hAnsi="Times New Roman"/>
          <w:u w:color="0432FF"/>
          <w:lang w:val="fr-FR"/>
        </w:rPr>
        <w:t>ete pou</w:t>
      </w:r>
      <w:r>
        <w:rPr>
          <w:rFonts w:ascii="Times New Roman" w:hAnsi="Times New Roman"/>
          <w:u w:color="0432FF"/>
        </w:rPr>
        <w:t xml:space="preserve">žiť vzorový </w:t>
      </w:r>
      <w:r>
        <w:rPr>
          <w:rFonts w:ascii="Times New Roman" w:hAnsi="Times New Roman"/>
          <w:u w:color="0432FF"/>
          <w:lang w:val="da-DK"/>
        </w:rPr>
        <w:t>formul</w:t>
      </w:r>
      <w:r>
        <w:rPr>
          <w:rFonts w:ascii="Times New Roman" w:hAnsi="Times New Roman"/>
          <w:u w:color="0432FF"/>
        </w:rPr>
        <w:t xml:space="preserve">ár na odstúpenie od zmluvy, ktorý je dostupný na adrese </w:t>
      </w:r>
      <w:r w:rsidRPr="00B858DE">
        <w:rPr>
          <w:rFonts w:ascii="Times New Roman" w:hAnsi="Times New Roman"/>
          <w:u w:val="single" w:color="0432FF"/>
        </w:rPr>
        <w:t xml:space="preserve">https://www.italiandesignstudio.com </w:t>
      </w:r>
      <w:r>
        <w:rPr>
          <w:rFonts w:ascii="Times New Roman" w:hAnsi="Times New Roman"/>
          <w:u w:val="single" w:color="0432FF"/>
        </w:rPr>
        <w:t>dokumenty/odstupenieodzmluvy.pdf</w:t>
      </w:r>
      <w:r>
        <w:rPr>
          <w:rFonts w:ascii="Times New Roman" w:hAnsi="Times New Roman"/>
          <w:b/>
          <w:bCs/>
          <w:u w:color="0432FF"/>
        </w:rPr>
        <w:t xml:space="preserve"> 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4.</w:t>
      </w:r>
      <w:r>
        <w:rPr>
          <w:rFonts w:ascii="Times New Roman" w:hAnsi="Times New Roman"/>
          <w:u w:color="0432FF"/>
        </w:rPr>
        <w:t xml:space="preserve"> Lehota na odstúpenie od zmluvy je zachovaná, ak zašlete oznámenie o uplatnení práva na odstúpenie od zmluvy pred tým, ako uplynie lehota na odstúpenie od zmluvy.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DÔSLEDKY ODSTÚPENIA OD ZMLUVY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Po odstúpení od zmluvy Vám vrá</w:t>
      </w:r>
      <w:r>
        <w:rPr>
          <w:rFonts w:ascii="Times New Roman" w:hAnsi="Times New Roman"/>
          <w:u w:color="0432FF"/>
          <w:lang w:val="it-IT"/>
        </w:rPr>
        <w:t>time v</w:t>
      </w:r>
      <w:r>
        <w:rPr>
          <w:rFonts w:ascii="Times New Roman" w:hAnsi="Times New Roman"/>
          <w:u w:color="0432FF"/>
        </w:rPr>
        <w:t>šetky platby, ktor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ste uhradili v súvislosti s uzavretím zmluvy, najmä kúpnu cenu vrátane nákladov na doručenie tovaru k Vám. To sa nevzťahuje na dodatočn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náklady, ak ste si zvolili iný druh doručenia, ako je najlacnejší bežný spô</w:t>
      </w:r>
      <w:r>
        <w:rPr>
          <w:rFonts w:ascii="Times New Roman" w:hAnsi="Times New Roman"/>
          <w:u w:color="0432FF"/>
          <w:lang w:val="pt-PT"/>
        </w:rPr>
        <w:t>sob doru</w:t>
      </w:r>
      <w:r>
        <w:rPr>
          <w:rFonts w:ascii="Times New Roman" w:hAnsi="Times New Roman"/>
          <w:u w:color="0432FF"/>
        </w:rPr>
        <w:t>čenia, ktorý ponúkame. Platby Vám budú vráten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bez zbytočn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 xml:space="preserve">ho odkladu, najneskôr do 14 dní </w:t>
      </w:r>
      <w:r>
        <w:rPr>
          <w:rFonts w:ascii="Times New Roman" w:hAnsi="Times New Roman"/>
          <w:u w:color="0432FF"/>
          <w:lang w:val="pt-PT"/>
        </w:rPr>
        <w:t>odo d</w:t>
      </w:r>
      <w:r>
        <w:rPr>
          <w:rFonts w:ascii="Times New Roman" w:hAnsi="Times New Roman"/>
          <w:u w:color="0432FF"/>
        </w:rPr>
        <w:t>ňa, keď nám bude doručen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Vaše oznámenie o odstúpení od tejto zmluvy a splnená podmienka podľa ods. 2. Úhrada bude uskutoč</w:t>
      </w:r>
      <w:r>
        <w:rPr>
          <w:rFonts w:ascii="Times New Roman" w:hAnsi="Times New Roman"/>
          <w:u w:color="0432FF"/>
          <w:lang w:val="de-DE"/>
        </w:rPr>
        <w:t>nen</w:t>
      </w:r>
      <w:r>
        <w:rPr>
          <w:rFonts w:ascii="Times New Roman" w:hAnsi="Times New Roman"/>
          <w:u w:color="0432FF"/>
        </w:rPr>
        <w:t xml:space="preserve">á rovnakým spôsobom, aký </w:t>
      </w:r>
      <w:r>
        <w:rPr>
          <w:rFonts w:ascii="Times New Roman" w:hAnsi="Times New Roman"/>
          <w:u w:color="0432FF"/>
          <w:lang w:val="fr-FR"/>
        </w:rPr>
        <w:t>ste pou</w:t>
      </w:r>
      <w:r>
        <w:rPr>
          <w:rFonts w:ascii="Times New Roman" w:hAnsi="Times New Roman"/>
          <w:u w:color="0432FF"/>
        </w:rPr>
        <w:t>žili pri Vašej platbe, ak ste výslovne nesúhlasili s iným spôsobom platby, a to bez účtovania aký</w:t>
      </w:r>
      <w:r>
        <w:rPr>
          <w:rFonts w:ascii="Times New Roman" w:hAnsi="Times New Roman"/>
          <w:u w:color="0432FF"/>
          <w:lang w:val="de-DE"/>
        </w:rPr>
        <w:t>chko</w:t>
      </w:r>
      <w:r>
        <w:rPr>
          <w:rFonts w:ascii="Times New Roman" w:hAnsi="Times New Roman"/>
          <w:u w:color="0432FF"/>
        </w:rPr>
        <w:t>ľvek ďalších poplatkov.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Platba za zakúpený tovar Vám bude uhradená  </w:t>
      </w:r>
      <w:r>
        <w:rPr>
          <w:rFonts w:ascii="Times New Roman" w:hAnsi="Times New Roman"/>
          <w:u w:color="0432FF"/>
          <w:lang w:val="pt-PT"/>
        </w:rPr>
        <w:t>po doru</w:t>
      </w:r>
      <w:r>
        <w:rPr>
          <w:rFonts w:ascii="Times New Roman" w:hAnsi="Times New Roman"/>
          <w:u w:color="0432FF"/>
        </w:rPr>
        <w:t>čení vráten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tovaru späť na našu adresu alebo po predložení dokladu preukazujúceho zaslanie tovaru späť podľa toho, čo nastane skôr.</w:t>
      </w: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  <w:rPr>
          <w:rFonts w:ascii="Times New Roman" w:hAnsi="Times New Roman" w:cs="Times New Roman"/>
          <w:u w:color="0432FF"/>
        </w:rPr>
      </w:pPr>
    </w:p>
    <w:p w:rsidR="00FE5A03" w:rsidRDefault="00FE5A0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/>
        <w:jc w:val="both"/>
      </w:pPr>
    </w:p>
    <w:sectPr w:rsidR="00FE5A03" w:rsidSect="00EC4EE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03" w:rsidRDefault="00FE5A03" w:rsidP="00EC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E5A03" w:rsidRDefault="00FE5A03" w:rsidP="00EC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03" w:rsidRDefault="00FE5A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03" w:rsidRDefault="00FE5A03" w:rsidP="00EC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E5A03" w:rsidRDefault="00FE5A03" w:rsidP="00EC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03" w:rsidRDefault="00FE5A0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E1"/>
    <w:rsid w:val="000A005B"/>
    <w:rsid w:val="0028319A"/>
    <w:rsid w:val="0036322D"/>
    <w:rsid w:val="0037419F"/>
    <w:rsid w:val="0045042E"/>
    <w:rsid w:val="005A2942"/>
    <w:rsid w:val="00600D7D"/>
    <w:rsid w:val="006F0763"/>
    <w:rsid w:val="007B136F"/>
    <w:rsid w:val="007E5771"/>
    <w:rsid w:val="009D6C08"/>
    <w:rsid w:val="00A64FE6"/>
    <w:rsid w:val="00AE5C63"/>
    <w:rsid w:val="00B858DE"/>
    <w:rsid w:val="00D20FE5"/>
    <w:rsid w:val="00DD17C4"/>
    <w:rsid w:val="00EC46D7"/>
    <w:rsid w:val="00EC4EE1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4EE1"/>
    <w:rPr>
      <w:rFonts w:cs="Times New Roman"/>
      <w:u w:val="single"/>
    </w:rPr>
  </w:style>
  <w:style w:type="paragraph" w:customStyle="1" w:styleId="Predvolen">
    <w:name w:val="Predvolené"/>
    <w:uiPriority w:val="99"/>
    <w:rsid w:val="00EC4E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character" w:customStyle="1" w:styleId="Odkaz">
    <w:name w:val="Odkaz"/>
    <w:uiPriority w:val="99"/>
    <w:rsid w:val="00EC4EE1"/>
    <w:rPr>
      <w:u w:val="single"/>
    </w:rPr>
  </w:style>
  <w:style w:type="character" w:customStyle="1" w:styleId="Hyperlink0">
    <w:name w:val="Hyperlink.0"/>
    <w:basedOn w:val="Odkaz"/>
    <w:uiPriority w:val="99"/>
    <w:rsid w:val="00EC4EE1"/>
    <w:rPr>
      <w:rFonts w:cs="Times New Roman"/>
    </w:rPr>
  </w:style>
  <w:style w:type="paragraph" w:styleId="NormalWeb">
    <w:name w:val="Normal (Web)"/>
    <w:basedOn w:val="Normal"/>
    <w:uiPriority w:val="99"/>
    <w:rsid w:val="00B858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Spravca</cp:lastModifiedBy>
  <cp:revision>5</cp:revision>
  <dcterms:created xsi:type="dcterms:W3CDTF">2018-04-24T08:27:00Z</dcterms:created>
  <dcterms:modified xsi:type="dcterms:W3CDTF">2018-05-31T08:23:00Z</dcterms:modified>
</cp:coreProperties>
</file>